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14" w:rsidRPr="00175EF4" w:rsidRDefault="006D5814" w:rsidP="006D5814">
      <w:pPr>
        <w:spacing w:line="580" w:lineRule="exact"/>
        <w:ind w:rightChars="200" w:right="31680" w:firstLineChars="0" w:firstLine="0"/>
        <w:rPr>
          <w:rFonts w:ascii="黑体" w:eastAsia="黑体" w:hAnsi="Times New Roman"/>
          <w:szCs w:val="32"/>
        </w:rPr>
      </w:pPr>
      <w:r w:rsidRPr="00175EF4">
        <w:rPr>
          <w:rFonts w:ascii="黑体" w:eastAsia="黑体" w:hAnsi="Times New Roman" w:hint="eastAsia"/>
          <w:szCs w:val="32"/>
        </w:rPr>
        <w:t>附件</w:t>
      </w:r>
      <w:r w:rsidRPr="00175EF4">
        <w:rPr>
          <w:rFonts w:ascii="黑体" w:eastAsia="黑体" w:hAnsi="Times New Roman"/>
          <w:szCs w:val="32"/>
        </w:rPr>
        <w:t>1</w:t>
      </w:r>
    </w:p>
    <w:p w:rsidR="006D5814" w:rsidRDefault="006D5814" w:rsidP="00012755">
      <w:pPr>
        <w:spacing w:before="100" w:beforeAutospacing="1" w:after="100" w:afterAutospacing="1" w:line="600" w:lineRule="exact"/>
        <w:ind w:firstLineChars="0" w:firstLine="0"/>
        <w:jc w:val="center"/>
        <w:rPr>
          <w:rFonts w:ascii="方正小标宋简体" w:eastAsia="方正小标宋简体" w:hAnsi="宋体"/>
          <w:sz w:val="44"/>
          <w:szCs w:val="44"/>
        </w:rPr>
      </w:pPr>
      <w:r w:rsidRPr="001D76B9">
        <w:rPr>
          <w:rFonts w:ascii="方正小标宋简体" w:eastAsia="方正小标宋简体" w:hAnsi="宋体" w:hint="eastAsia"/>
          <w:sz w:val="44"/>
          <w:szCs w:val="44"/>
        </w:rPr>
        <w:t>第三届</w:t>
      </w:r>
      <w:r w:rsidRPr="001D76B9">
        <w:rPr>
          <w:rFonts w:ascii="方正小标宋简体" w:eastAsia="方正小标宋简体" w:hAnsi="宋体"/>
          <w:sz w:val="44"/>
          <w:szCs w:val="44"/>
        </w:rPr>
        <w:t>(2016)</w:t>
      </w:r>
      <w:r w:rsidRPr="001D76B9">
        <w:rPr>
          <w:rFonts w:ascii="方正小标宋简体" w:eastAsia="方正小标宋简体" w:hAnsi="宋体" w:hint="eastAsia"/>
          <w:sz w:val="44"/>
          <w:szCs w:val="44"/>
        </w:rPr>
        <w:t>福建最具创意文化产品评选报名表</w:t>
      </w:r>
    </w:p>
    <w:tbl>
      <w:tblPr>
        <w:tblW w:w="943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2"/>
        <w:gridCol w:w="1264"/>
        <w:gridCol w:w="395"/>
        <w:gridCol w:w="1027"/>
        <w:gridCol w:w="632"/>
        <w:gridCol w:w="1106"/>
        <w:gridCol w:w="632"/>
        <w:gridCol w:w="632"/>
        <w:gridCol w:w="869"/>
        <w:gridCol w:w="1501"/>
      </w:tblGrid>
      <w:tr w:rsidR="006D5814" w:rsidRPr="00FC3287" w:rsidTr="00C0703E">
        <w:trPr>
          <w:trHeight w:val="142"/>
        </w:trPr>
        <w:tc>
          <w:tcPr>
            <w:tcW w:w="9430" w:type="dxa"/>
            <w:gridSpan w:val="10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rFonts w:ascii="黑体" w:eastAsia="黑体" w:hAnsi="黑体"/>
                <w:snapToGrid w:val="0"/>
                <w:kern w:val="0"/>
                <w:sz w:val="28"/>
                <w:szCs w:val="28"/>
                <w:highlight w:val="lightGray"/>
              </w:rPr>
            </w:pPr>
            <w:r w:rsidRPr="00FC3287">
              <w:rPr>
                <w:rFonts w:ascii="黑体" w:eastAsia="黑体" w:hAnsi="黑体" w:hint="eastAsia"/>
                <w:snapToGrid w:val="0"/>
                <w:kern w:val="0"/>
                <w:sz w:val="28"/>
                <w:szCs w:val="28"/>
              </w:rPr>
              <w:t>作者基本信息</w:t>
            </w:r>
            <w:r w:rsidRPr="00FC3287">
              <w:rPr>
                <w:rFonts w:ascii="黑体" w:eastAsia="黑体" w:hAnsi="黑体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</w:tr>
      <w:tr w:rsidR="006D5814" w:rsidRPr="00FC3287" w:rsidTr="00C0703E">
        <w:trPr>
          <w:trHeight w:val="559"/>
        </w:trPr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作者姓名</w:t>
            </w:r>
          </w:p>
        </w:tc>
        <w:tc>
          <w:tcPr>
            <w:tcW w:w="1264" w:type="dxa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color w:val="FF000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422" w:type="dxa"/>
            <w:gridSpan w:val="2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738" w:type="dxa"/>
            <w:gridSpan w:val="2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jc w:val="center"/>
              <w:rPr>
                <w:snapToGrid w:val="0"/>
                <w:kern w:val="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2370" w:type="dxa"/>
            <w:gridSpan w:val="2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jc w:val="center"/>
              <w:rPr>
                <w:snapToGrid w:val="0"/>
                <w:kern w:val="0"/>
                <w:sz w:val="24"/>
              </w:rPr>
            </w:pPr>
          </w:p>
        </w:tc>
      </w:tr>
      <w:tr w:rsidR="006D5814" w:rsidRPr="00FC3287" w:rsidTr="00C0703E">
        <w:trPr>
          <w:trHeight w:val="559"/>
        </w:trPr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单位</w:t>
            </w:r>
          </w:p>
        </w:tc>
        <w:tc>
          <w:tcPr>
            <w:tcW w:w="4424" w:type="dxa"/>
            <w:gridSpan w:val="5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264" w:type="dxa"/>
            <w:gridSpan w:val="2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所属地区</w:t>
            </w:r>
          </w:p>
        </w:tc>
        <w:tc>
          <w:tcPr>
            <w:tcW w:w="2370" w:type="dxa"/>
            <w:gridSpan w:val="2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</w:tr>
      <w:tr w:rsidR="006D5814" w:rsidRPr="00FC3287" w:rsidTr="00C0703E">
        <w:tc>
          <w:tcPr>
            <w:tcW w:w="9430" w:type="dxa"/>
            <w:gridSpan w:val="10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b/>
                <w:snapToGrid w:val="0"/>
                <w:kern w:val="0"/>
                <w:sz w:val="24"/>
              </w:rPr>
            </w:pPr>
            <w:r w:rsidRPr="00FC3287">
              <w:rPr>
                <w:rFonts w:ascii="黑体" w:eastAsia="黑体" w:hAnsi="黑体" w:hint="eastAsia"/>
                <w:snapToGrid w:val="0"/>
                <w:kern w:val="0"/>
                <w:sz w:val="28"/>
                <w:szCs w:val="28"/>
              </w:rPr>
              <w:t>参赛联系人基本信息</w:t>
            </w:r>
          </w:p>
        </w:tc>
      </w:tr>
      <w:tr w:rsidR="006D5814" w:rsidRPr="00FC3287" w:rsidTr="00C0703E">
        <w:trPr>
          <w:trHeight w:val="539"/>
        </w:trPr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spacing w:val="-1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spacing w:val="-10"/>
                <w:kern w:val="0"/>
                <w:sz w:val="24"/>
              </w:rPr>
              <w:t>联系人姓名</w:t>
            </w:r>
          </w:p>
        </w:tc>
        <w:tc>
          <w:tcPr>
            <w:tcW w:w="1264" w:type="dxa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422" w:type="dxa"/>
            <w:gridSpan w:val="2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738" w:type="dxa"/>
            <w:gridSpan w:val="2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264" w:type="dxa"/>
            <w:gridSpan w:val="2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电子邮箱</w:t>
            </w:r>
          </w:p>
        </w:tc>
        <w:tc>
          <w:tcPr>
            <w:tcW w:w="2370" w:type="dxa"/>
            <w:gridSpan w:val="2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</w:tr>
      <w:tr w:rsidR="006D5814" w:rsidRPr="00FC3287" w:rsidTr="00C0703E"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264" w:type="dxa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422" w:type="dxa"/>
            <w:gridSpan w:val="2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spacing w:val="-10"/>
                <w:kern w:val="0"/>
                <w:sz w:val="24"/>
              </w:rPr>
              <w:t>身份证号码</w:t>
            </w:r>
          </w:p>
        </w:tc>
        <w:tc>
          <w:tcPr>
            <w:tcW w:w="5372" w:type="dxa"/>
            <w:gridSpan w:val="6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</w:tr>
      <w:tr w:rsidR="006D5814" w:rsidRPr="00FC3287" w:rsidTr="00C0703E"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8058" w:type="dxa"/>
            <w:gridSpan w:val="9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</w:tr>
      <w:tr w:rsidR="006D5814" w:rsidRPr="00FC3287" w:rsidTr="00C0703E">
        <w:trPr>
          <w:trHeight w:val="1062"/>
        </w:trPr>
        <w:tc>
          <w:tcPr>
            <w:tcW w:w="1372" w:type="dxa"/>
            <w:vAlign w:val="center"/>
          </w:tcPr>
          <w:p w:rsidR="006D5814" w:rsidRPr="00FC3287" w:rsidRDefault="006D5814" w:rsidP="006D5814">
            <w:pPr>
              <w:spacing w:line="600" w:lineRule="exact"/>
              <w:ind w:firstLineChars="83"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8058" w:type="dxa"/>
            <w:gridSpan w:val="9"/>
            <w:vAlign w:val="center"/>
          </w:tcPr>
          <w:p w:rsidR="006D5814" w:rsidRPr="00FC3287" w:rsidRDefault="006D5814" w:rsidP="006D5814">
            <w:pPr>
              <w:spacing w:line="500" w:lineRule="exact"/>
              <w:ind w:leftChars="-25" w:left="31680" w:firstLineChars="150"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snapToGrid w:val="0"/>
                <w:kern w:val="0"/>
                <w:sz w:val="24"/>
              </w:rPr>
              <w:t>1.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个人参赛的请在“单位”栏填写“个人参赛”；</w:t>
            </w:r>
          </w:p>
          <w:p w:rsidR="006D5814" w:rsidRPr="00FC3287" w:rsidRDefault="006D5814" w:rsidP="006D5814">
            <w:pPr>
              <w:spacing w:line="500" w:lineRule="exact"/>
              <w:ind w:leftChars="-25" w:left="31680" w:firstLineChars="150"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snapToGrid w:val="0"/>
                <w:kern w:val="0"/>
                <w:sz w:val="24"/>
              </w:rPr>
              <w:t>2.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请认真填写以上基本信息，便于后续制作厦门文博会参展证和奖杯、奖牌及获奖证书。</w:t>
            </w:r>
          </w:p>
        </w:tc>
      </w:tr>
      <w:tr w:rsidR="006D5814" w:rsidRPr="00FC3287" w:rsidTr="00C0703E">
        <w:tc>
          <w:tcPr>
            <w:tcW w:w="9430" w:type="dxa"/>
            <w:gridSpan w:val="10"/>
            <w:vAlign w:val="center"/>
          </w:tcPr>
          <w:p w:rsidR="006D5814" w:rsidRPr="00FC3287" w:rsidRDefault="006D5814" w:rsidP="00012755">
            <w:pPr>
              <w:spacing w:line="600" w:lineRule="exact"/>
              <w:ind w:firstLineChars="0" w:firstLine="0"/>
              <w:rPr>
                <w:b/>
                <w:snapToGrid w:val="0"/>
                <w:kern w:val="0"/>
                <w:sz w:val="24"/>
              </w:rPr>
            </w:pPr>
            <w:r w:rsidRPr="00FC3287">
              <w:rPr>
                <w:rFonts w:ascii="黑体" w:eastAsia="黑体" w:hAnsi="黑体" w:hint="eastAsia"/>
                <w:snapToGrid w:val="0"/>
                <w:kern w:val="0"/>
                <w:sz w:val="28"/>
                <w:szCs w:val="28"/>
              </w:rPr>
              <w:t>参赛作品基本信息</w:t>
            </w:r>
          </w:p>
        </w:tc>
      </w:tr>
      <w:tr w:rsidR="006D5814" w:rsidRPr="00FC3287" w:rsidTr="00C0703E"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作品名称</w:t>
            </w:r>
          </w:p>
        </w:tc>
        <w:tc>
          <w:tcPr>
            <w:tcW w:w="1659" w:type="dxa"/>
            <w:gridSpan w:val="2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659" w:type="dxa"/>
            <w:gridSpan w:val="2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作品材质</w:t>
            </w:r>
          </w:p>
        </w:tc>
        <w:tc>
          <w:tcPr>
            <w:tcW w:w="1738" w:type="dxa"/>
            <w:gridSpan w:val="2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jc w:val="center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  <w:tc>
          <w:tcPr>
            <w:tcW w:w="1501" w:type="dxa"/>
            <w:gridSpan w:val="2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参考价格</w:t>
            </w:r>
          </w:p>
        </w:tc>
        <w:tc>
          <w:tcPr>
            <w:tcW w:w="1501" w:type="dxa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</w:p>
        </w:tc>
      </w:tr>
      <w:tr w:rsidR="006D5814" w:rsidRPr="00FC3287" w:rsidTr="00C0703E"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作品规格</w:t>
            </w:r>
          </w:p>
        </w:tc>
        <w:tc>
          <w:tcPr>
            <w:tcW w:w="3318" w:type="dxa"/>
            <w:gridSpan w:val="4"/>
            <w:vAlign w:val="center"/>
          </w:tcPr>
          <w:p w:rsidR="006D5814" w:rsidRPr="00FC3287" w:rsidRDefault="006D5814" w:rsidP="00F14C55">
            <w:pPr>
              <w:spacing w:line="5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（如为组合作品，需注明件数及单件规格）</w:t>
            </w:r>
          </w:p>
        </w:tc>
        <w:tc>
          <w:tcPr>
            <w:tcW w:w="1738" w:type="dxa"/>
            <w:gridSpan w:val="2"/>
            <w:vAlign w:val="center"/>
          </w:tcPr>
          <w:p w:rsidR="006D5814" w:rsidRPr="00FC3287" w:rsidRDefault="006D5814" w:rsidP="00F14C55">
            <w:pPr>
              <w:spacing w:line="5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厂商联系电话</w:t>
            </w:r>
          </w:p>
        </w:tc>
        <w:tc>
          <w:tcPr>
            <w:tcW w:w="3002" w:type="dxa"/>
            <w:gridSpan w:val="3"/>
            <w:vAlign w:val="center"/>
          </w:tcPr>
          <w:p w:rsidR="006D5814" w:rsidRPr="00FC3287" w:rsidRDefault="006D5814" w:rsidP="00F14C55">
            <w:pPr>
              <w:spacing w:line="5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（备注：此号码将对外公开）</w:t>
            </w:r>
          </w:p>
        </w:tc>
      </w:tr>
      <w:tr w:rsidR="006D5814" w:rsidRPr="00FC3287" w:rsidTr="00C0703E"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是否实物</w:t>
            </w:r>
          </w:p>
        </w:tc>
        <w:tc>
          <w:tcPr>
            <w:tcW w:w="3318" w:type="dxa"/>
            <w:gridSpan w:val="4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□是</w:t>
            </w:r>
            <w:r w:rsidRPr="00FC3287">
              <w:rPr>
                <w:snapToGrid w:val="0"/>
                <w:kern w:val="0"/>
                <w:sz w:val="24"/>
              </w:rPr>
              <w:t xml:space="preserve">     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□否</w:t>
            </w:r>
          </w:p>
        </w:tc>
        <w:tc>
          <w:tcPr>
            <w:tcW w:w="1738" w:type="dxa"/>
            <w:gridSpan w:val="2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推荐单位</w:t>
            </w:r>
          </w:p>
        </w:tc>
        <w:tc>
          <w:tcPr>
            <w:tcW w:w="3002" w:type="dxa"/>
            <w:gridSpan w:val="3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</w:p>
        </w:tc>
      </w:tr>
      <w:tr w:rsidR="006D5814" w:rsidRPr="00FC3287" w:rsidTr="00C0703E"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参赛类别</w:t>
            </w:r>
          </w:p>
        </w:tc>
        <w:tc>
          <w:tcPr>
            <w:tcW w:w="8058" w:type="dxa"/>
            <w:gridSpan w:val="9"/>
            <w:vAlign w:val="center"/>
          </w:tcPr>
          <w:p w:rsidR="006D5814" w:rsidRPr="00FC3287" w:rsidRDefault="006D5814" w:rsidP="00012755">
            <w:pPr>
              <w:spacing w:line="5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□</w:t>
            </w:r>
            <w:r w:rsidRPr="00FC3287">
              <w:rPr>
                <w:snapToGrid w:val="0"/>
                <w:kern w:val="0"/>
                <w:sz w:val="24"/>
              </w:rPr>
              <w:t>1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文化旅游商品创意设计□</w:t>
            </w:r>
            <w:r w:rsidRPr="00FC3287">
              <w:rPr>
                <w:snapToGrid w:val="0"/>
                <w:kern w:val="0"/>
                <w:sz w:val="24"/>
              </w:rPr>
              <w:t>2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生活类创意产品设计□</w:t>
            </w:r>
            <w:r w:rsidRPr="00FC3287">
              <w:rPr>
                <w:snapToGrid w:val="0"/>
                <w:kern w:val="0"/>
                <w:sz w:val="24"/>
              </w:rPr>
              <w:t>3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工艺美术创意产品</w:t>
            </w:r>
          </w:p>
          <w:p w:rsidR="006D5814" w:rsidRPr="00FC3287" w:rsidRDefault="006D5814" w:rsidP="00012755">
            <w:pPr>
              <w:spacing w:line="5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□</w:t>
            </w:r>
            <w:r w:rsidRPr="00FC3287">
              <w:rPr>
                <w:snapToGrid w:val="0"/>
                <w:kern w:val="0"/>
                <w:sz w:val="24"/>
              </w:rPr>
              <w:t>4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文博创意产品开发设计□</w:t>
            </w:r>
            <w:r w:rsidRPr="00FC3287">
              <w:rPr>
                <w:snapToGrid w:val="0"/>
                <w:kern w:val="0"/>
                <w:sz w:val="24"/>
              </w:rPr>
              <w:t>5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动漫衍生品创意设计</w:t>
            </w:r>
          </w:p>
          <w:p w:rsidR="006D5814" w:rsidRPr="00FC3287" w:rsidRDefault="006D5814" w:rsidP="00012755">
            <w:pPr>
              <w:spacing w:line="5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（请在相应类别方框前打钩）</w:t>
            </w: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</w:tr>
      <w:tr w:rsidR="006D5814" w:rsidRPr="00FC3287" w:rsidTr="00C0703E"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参评奖项</w:t>
            </w:r>
          </w:p>
        </w:tc>
        <w:tc>
          <w:tcPr>
            <w:tcW w:w="8058" w:type="dxa"/>
            <w:gridSpan w:val="9"/>
            <w:vAlign w:val="center"/>
          </w:tcPr>
          <w:p w:rsidR="006D5814" w:rsidRPr="00FC3287" w:rsidRDefault="006D5814" w:rsidP="00012755">
            <w:pPr>
              <w:spacing w:line="5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□“福建最具创意文化产品奖”</w:t>
            </w:r>
            <w:r w:rsidRPr="00FC3287">
              <w:rPr>
                <w:snapToGrid w:val="0"/>
                <w:kern w:val="0"/>
                <w:sz w:val="24"/>
              </w:rPr>
              <w:t xml:space="preserve">   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□“福建最具创意新秀设计奖”</w:t>
            </w:r>
          </w:p>
          <w:p w:rsidR="006D5814" w:rsidRPr="00FC3287" w:rsidRDefault="006D5814" w:rsidP="00012755">
            <w:pPr>
              <w:spacing w:line="500" w:lineRule="exact"/>
              <w:ind w:firstLineChars="0" w:firstLine="0"/>
              <w:rPr>
                <w:b/>
                <w:snapToGrid w:val="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kern w:val="0"/>
                <w:sz w:val="24"/>
              </w:rPr>
              <w:t>（高校学生限</w:t>
            </w:r>
            <w:r w:rsidRPr="00FC3287">
              <w:rPr>
                <w:rFonts w:hint="eastAsia"/>
                <w:b/>
                <w:snapToGrid w:val="0"/>
                <w:kern w:val="0"/>
                <w:sz w:val="24"/>
              </w:rPr>
              <w:t>参加“福建最具创意新秀设计奖”评选。）</w:t>
            </w:r>
            <w:r w:rsidRPr="00FC3287">
              <w:rPr>
                <w:rFonts w:hint="eastAsia"/>
                <w:snapToGrid w:val="0"/>
                <w:color w:val="FF0000"/>
                <w:kern w:val="0"/>
                <w:sz w:val="24"/>
              </w:rPr>
              <w:t>必填</w:t>
            </w:r>
          </w:p>
        </w:tc>
      </w:tr>
      <w:tr w:rsidR="006D5814" w:rsidRPr="00FC3287" w:rsidTr="00C0703E">
        <w:tc>
          <w:tcPr>
            <w:tcW w:w="1372" w:type="dxa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jc w:val="center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作</w:t>
            </w:r>
          </w:p>
          <w:p w:rsidR="006D5814" w:rsidRPr="00FC3287" w:rsidRDefault="006D5814" w:rsidP="006D5814">
            <w:pPr>
              <w:spacing w:line="600" w:lineRule="exact"/>
              <w:ind w:firstLine="31680"/>
              <w:jc w:val="center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品</w:t>
            </w:r>
          </w:p>
          <w:p w:rsidR="006D5814" w:rsidRPr="00FC3287" w:rsidRDefault="006D5814" w:rsidP="006D5814">
            <w:pPr>
              <w:spacing w:line="600" w:lineRule="exact"/>
              <w:ind w:firstLine="31680"/>
              <w:jc w:val="center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说</w:t>
            </w:r>
          </w:p>
          <w:p w:rsidR="006D5814" w:rsidRPr="00FC3287" w:rsidRDefault="006D5814" w:rsidP="006D5814">
            <w:pPr>
              <w:spacing w:line="600" w:lineRule="exact"/>
              <w:ind w:firstLine="31680"/>
              <w:jc w:val="center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明</w:t>
            </w:r>
          </w:p>
        </w:tc>
        <w:tc>
          <w:tcPr>
            <w:tcW w:w="8058" w:type="dxa"/>
            <w:gridSpan w:val="9"/>
            <w:vAlign w:val="center"/>
          </w:tcPr>
          <w:p w:rsidR="006D5814" w:rsidRPr="00FC3287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b/>
                <w:snapToGrid w:val="0"/>
                <w:kern w:val="0"/>
                <w:sz w:val="24"/>
              </w:rPr>
              <w:t>作品说明</w:t>
            </w:r>
            <w:r>
              <w:rPr>
                <w:rFonts w:hint="eastAsia"/>
                <w:b/>
                <w:snapToGrid w:val="0"/>
                <w:kern w:val="0"/>
                <w:sz w:val="24"/>
              </w:rPr>
              <w:t>（</w:t>
            </w:r>
            <w:r w:rsidRPr="00530CE6">
              <w:rPr>
                <w:rFonts w:hint="eastAsia"/>
                <w:b/>
                <w:snapToGrid w:val="0"/>
                <w:kern w:val="0"/>
                <w:sz w:val="24"/>
              </w:rPr>
              <w:t>字数限</w:t>
            </w:r>
            <w:r w:rsidRPr="00530CE6">
              <w:rPr>
                <w:b/>
                <w:snapToGrid w:val="0"/>
                <w:kern w:val="0"/>
                <w:sz w:val="24"/>
              </w:rPr>
              <w:t>200</w:t>
            </w:r>
            <w:r w:rsidRPr="00530CE6">
              <w:rPr>
                <w:rFonts w:hint="eastAsia"/>
                <w:b/>
                <w:snapToGrid w:val="0"/>
                <w:kern w:val="0"/>
                <w:sz w:val="24"/>
              </w:rPr>
              <w:t>字以内）</w:t>
            </w: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Default="006D5814" w:rsidP="006D5814">
            <w:pPr>
              <w:spacing w:line="600" w:lineRule="exact"/>
              <w:ind w:firstLine="31680"/>
              <w:rPr>
                <w:b/>
                <w:snapToGrid w:val="0"/>
                <w:kern w:val="0"/>
                <w:sz w:val="24"/>
              </w:rPr>
            </w:pPr>
          </w:p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</w:p>
        </w:tc>
      </w:tr>
      <w:tr w:rsidR="006D5814" w:rsidRPr="00FC3287" w:rsidTr="00C0703E">
        <w:trPr>
          <w:trHeight w:val="1497"/>
        </w:trPr>
        <w:tc>
          <w:tcPr>
            <w:tcW w:w="1372" w:type="dxa"/>
            <w:vAlign w:val="center"/>
          </w:tcPr>
          <w:p w:rsidR="006D5814" w:rsidRPr="00FC3287" w:rsidRDefault="006D5814" w:rsidP="00C0703E">
            <w:pPr>
              <w:spacing w:line="600" w:lineRule="exact"/>
              <w:ind w:firstLineChars="0" w:firstLine="0"/>
              <w:rPr>
                <w:snapToGrid w:val="0"/>
                <w:kern w:val="0"/>
                <w:sz w:val="24"/>
              </w:rPr>
            </w:pPr>
            <w:r w:rsidRPr="00FC3287">
              <w:rPr>
                <w:rFonts w:hint="eastAsia"/>
                <w:snapToGrid w:val="0"/>
                <w:kern w:val="0"/>
                <w:sz w:val="24"/>
              </w:rPr>
              <w:t>推荐意见</w:t>
            </w:r>
          </w:p>
        </w:tc>
        <w:tc>
          <w:tcPr>
            <w:tcW w:w="8058" w:type="dxa"/>
            <w:gridSpan w:val="9"/>
            <w:vAlign w:val="center"/>
          </w:tcPr>
          <w:p w:rsidR="006D5814" w:rsidRPr="00FC3287" w:rsidRDefault="006D5814" w:rsidP="006D5814">
            <w:pPr>
              <w:spacing w:line="600" w:lineRule="exact"/>
              <w:ind w:left="31680" w:hangingChars="1575"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snapToGrid w:val="0"/>
                <w:kern w:val="0"/>
                <w:sz w:val="24"/>
              </w:rPr>
              <w:t xml:space="preserve">                                                                     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（盖</w:t>
            </w:r>
            <w:r w:rsidRPr="00FC3287">
              <w:rPr>
                <w:snapToGrid w:val="0"/>
                <w:kern w:val="0"/>
                <w:sz w:val="24"/>
              </w:rPr>
              <w:t xml:space="preserve"> 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章）</w:t>
            </w:r>
          </w:p>
          <w:p w:rsidR="006D5814" w:rsidRPr="00FC3287" w:rsidRDefault="006D5814" w:rsidP="006D5814">
            <w:pPr>
              <w:spacing w:line="600" w:lineRule="exact"/>
              <w:ind w:firstLine="31680"/>
              <w:rPr>
                <w:snapToGrid w:val="0"/>
                <w:kern w:val="0"/>
                <w:sz w:val="24"/>
              </w:rPr>
            </w:pPr>
            <w:r w:rsidRPr="00FC3287">
              <w:rPr>
                <w:snapToGrid w:val="0"/>
                <w:kern w:val="0"/>
                <w:sz w:val="24"/>
              </w:rPr>
              <w:t xml:space="preserve">                                           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年</w:t>
            </w:r>
            <w:r w:rsidRPr="00FC3287">
              <w:rPr>
                <w:snapToGrid w:val="0"/>
                <w:kern w:val="0"/>
                <w:sz w:val="24"/>
              </w:rPr>
              <w:t xml:space="preserve">    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月</w:t>
            </w:r>
            <w:r w:rsidRPr="00FC3287">
              <w:rPr>
                <w:snapToGrid w:val="0"/>
                <w:kern w:val="0"/>
                <w:sz w:val="24"/>
              </w:rPr>
              <w:t xml:space="preserve">    </w:t>
            </w:r>
            <w:r w:rsidRPr="00FC3287">
              <w:rPr>
                <w:rFonts w:hint="eastAsia"/>
                <w:snapToGrid w:val="0"/>
                <w:kern w:val="0"/>
                <w:sz w:val="24"/>
              </w:rPr>
              <w:t>日</w:t>
            </w:r>
          </w:p>
        </w:tc>
      </w:tr>
    </w:tbl>
    <w:p w:rsidR="006D5814" w:rsidRPr="00036800" w:rsidRDefault="006D5814" w:rsidP="00D77EEC">
      <w:pPr>
        <w:spacing w:line="500" w:lineRule="atLeast"/>
        <w:ind w:firstLineChars="0" w:firstLine="0"/>
        <w:rPr>
          <w:rFonts w:ascii="仿宋_GB2312" w:eastAsia="仿宋_GB2312" w:hAnsi="宋体" w:cs="Arial"/>
          <w:color w:val="000000"/>
          <w:szCs w:val="32"/>
        </w:rPr>
      </w:pPr>
      <w:r w:rsidRPr="009F37DA">
        <w:rPr>
          <w:rFonts w:hint="eastAsia"/>
          <w:b/>
          <w:snapToGrid w:val="0"/>
          <w:kern w:val="0"/>
          <w:sz w:val="24"/>
        </w:rPr>
        <w:t>注：报名表信息将作为评选依据，同时作</w:t>
      </w:r>
      <w:r>
        <w:rPr>
          <w:rFonts w:hint="eastAsia"/>
          <w:b/>
          <w:snapToGrid w:val="0"/>
          <w:kern w:val="0"/>
          <w:sz w:val="24"/>
        </w:rPr>
        <w:t>为获奖证书、奖牌等印制及宣传推广的信息，请认真填写并确认后提交。</w:t>
      </w:r>
    </w:p>
    <w:sectPr w:rsidR="006D5814" w:rsidRPr="00036800" w:rsidSect="00F14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814" w:rsidRDefault="006D5814" w:rsidP="00E15E9F">
      <w:pPr>
        <w:ind w:firstLine="31680"/>
      </w:pPr>
      <w:r>
        <w:separator/>
      </w:r>
    </w:p>
  </w:endnote>
  <w:endnote w:type="continuationSeparator" w:id="0">
    <w:p w:rsidR="006D5814" w:rsidRDefault="006D5814" w:rsidP="00E15E9F">
      <w:pPr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14" w:rsidRDefault="006D5814" w:rsidP="00D77EEC">
    <w:pPr>
      <w:pStyle w:val="Footer"/>
      <w:framePr w:wrap="around" w:vAnchor="text" w:hAnchor="margin" w:xAlign="center" w:y="1"/>
      <w:ind w:firstLine="316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814" w:rsidRDefault="006D5814" w:rsidP="00E15E9F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14" w:rsidRDefault="006D5814" w:rsidP="00D77EEC">
    <w:pPr>
      <w:pStyle w:val="Footer"/>
      <w:framePr w:wrap="around" w:vAnchor="text" w:hAnchor="margin" w:xAlign="center" w:y="1"/>
      <w:ind w:firstLine="3168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D5814" w:rsidRDefault="006D5814" w:rsidP="00E15E9F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14" w:rsidRDefault="006D5814" w:rsidP="00E15E9F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814" w:rsidRDefault="006D5814" w:rsidP="00E15E9F">
      <w:pPr>
        <w:ind w:firstLine="31680"/>
      </w:pPr>
      <w:r>
        <w:separator/>
      </w:r>
    </w:p>
  </w:footnote>
  <w:footnote w:type="continuationSeparator" w:id="0">
    <w:p w:rsidR="006D5814" w:rsidRDefault="006D5814" w:rsidP="00E15E9F">
      <w:pPr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14" w:rsidRDefault="006D5814" w:rsidP="00E15E9F">
    <w:pPr>
      <w:pStyle w:val="Header"/>
      <w:pBdr>
        <w:bottom w:val="none" w:sz="0" w:space="0" w:color="auto"/>
      </w:pBdr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14" w:rsidRDefault="006D5814" w:rsidP="00E15E9F">
    <w:pPr>
      <w:pStyle w:val="Header"/>
      <w:pBdr>
        <w:bottom w:val="none" w:sz="0" w:space="0" w:color="auto"/>
      </w:pBd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14" w:rsidRDefault="006D5814" w:rsidP="00E62E98">
    <w:pPr>
      <w:ind w:firstLineChars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3844"/>
    <w:multiLevelType w:val="hybridMultilevel"/>
    <w:tmpl w:val="F208B83A"/>
    <w:lvl w:ilvl="0" w:tplc="58B0D5D6">
      <w:start w:val="1"/>
      <w:numFmt w:val="decimal"/>
      <w:lvlText w:val="%1、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33F"/>
    <w:rsid w:val="00002EE5"/>
    <w:rsid w:val="00012755"/>
    <w:rsid w:val="00020DEA"/>
    <w:rsid w:val="00036800"/>
    <w:rsid w:val="00042EAC"/>
    <w:rsid w:val="00060BA1"/>
    <w:rsid w:val="00080779"/>
    <w:rsid w:val="00085E2C"/>
    <w:rsid w:val="000C075C"/>
    <w:rsid w:val="000E401E"/>
    <w:rsid w:val="0012065A"/>
    <w:rsid w:val="00132AFE"/>
    <w:rsid w:val="0013327D"/>
    <w:rsid w:val="0014439F"/>
    <w:rsid w:val="00154C09"/>
    <w:rsid w:val="001724AF"/>
    <w:rsid w:val="00174C2D"/>
    <w:rsid w:val="00175EF4"/>
    <w:rsid w:val="00192B5D"/>
    <w:rsid w:val="001D76B9"/>
    <w:rsid w:val="001F35C4"/>
    <w:rsid w:val="001F4E8A"/>
    <w:rsid w:val="0022133F"/>
    <w:rsid w:val="00221460"/>
    <w:rsid w:val="00222ED2"/>
    <w:rsid w:val="002572EB"/>
    <w:rsid w:val="002656DE"/>
    <w:rsid w:val="00266844"/>
    <w:rsid w:val="002C2ADB"/>
    <w:rsid w:val="002C5F00"/>
    <w:rsid w:val="002E2302"/>
    <w:rsid w:val="00353A1D"/>
    <w:rsid w:val="00371222"/>
    <w:rsid w:val="003776A5"/>
    <w:rsid w:val="003A41B7"/>
    <w:rsid w:val="003D3F36"/>
    <w:rsid w:val="00486AD5"/>
    <w:rsid w:val="00486EDB"/>
    <w:rsid w:val="004A782D"/>
    <w:rsid w:val="004C5E46"/>
    <w:rsid w:val="00530CE6"/>
    <w:rsid w:val="00532B6C"/>
    <w:rsid w:val="00534A8E"/>
    <w:rsid w:val="0054329E"/>
    <w:rsid w:val="005767E0"/>
    <w:rsid w:val="00591C67"/>
    <w:rsid w:val="005928A2"/>
    <w:rsid w:val="005A45D6"/>
    <w:rsid w:val="005D0FAE"/>
    <w:rsid w:val="00600964"/>
    <w:rsid w:val="00633514"/>
    <w:rsid w:val="00657374"/>
    <w:rsid w:val="00670C29"/>
    <w:rsid w:val="00695B17"/>
    <w:rsid w:val="006A7F48"/>
    <w:rsid w:val="006B54DA"/>
    <w:rsid w:val="006D5814"/>
    <w:rsid w:val="006F66E9"/>
    <w:rsid w:val="00733340"/>
    <w:rsid w:val="007929C0"/>
    <w:rsid w:val="00795D63"/>
    <w:rsid w:val="007A47F6"/>
    <w:rsid w:val="007C1E3D"/>
    <w:rsid w:val="007E0834"/>
    <w:rsid w:val="00807B54"/>
    <w:rsid w:val="00841048"/>
    <w:rsid w:val="008501E0"/>
    <w:rsid w:val="008504E8"/>
    <w:rsid w:val="00862D8C"/>
    <w:rsid w:val="008A5853"/>
    <w:rsid w:val="008C30D4"/>
    <w:rsid w:val="008F4FB4"/>
    <w:rsid w:val="009074C0"/>
    <w:rsid w:val="009221B2"/>
    <w:rsid w:val="00936B04"/>
    <w:rsid w:val="00965C03"/>
    <w:rsid w:val="00980810"/>
    <w:rsid w:val="009815EA"/>
    <w:rsid w:val="009F37DA"/>
    <w:rsid w:val="009F784C"/>
    <w:rsid w:val="00A265DD"/>
    <w:rsid w:val="00A3683C"/>
    <w:rsid w:val="00A45483"/>
    <w:rsid w:val="00A53CE7"/>
    <w:rsid w:val="00A55A99"/>
    <w:rsid w:val="00A769A5"/>
    <w:rsid w:val="00A84F31"/>
    <w:rsid w:val="00A92A83"/>
    <w:rsid w:val="00AA2277"/>
    <w:rsid w:val="00AB4107"/>
    <w:rsid w:val="00AE69BF"/>
    <w:rsid w:val="00B00879"/>
    <w:rsid w:val="00B45A90"/>
    <w:rsid w:val="00B6426C"/>
    <w:rsid w:val="00B9251E"/>
    <w:rsid w:val="00BF1D67"/>
    <w:rsid w:val="00BF6A29"/>
    <w:rsid w:val="00C0703E"/>
    <w:rsid w:val="00C12637"/>
    <w:rsid w:val="00C216FF"/>
    <w:rsid w:val="00C22E90"/>
    <w:rsid w:val="00C27068"/>
    <w:rsid w:val="00C627BD"/>
    <w:rsid w:val="00C658E9"/>
    <w:rsid w:val="00D32B3F"/>
    <w:rsid w:val="00D4488B"/>
    <w:rsid w:val="00D4706A"/>
    <w:rsid w:val="00D51E5C"/>
    <w:rsid w:val="00D631DF"/>
    <w:rsid w:val="00D77EEC"/>
    <w:rsid w:val="00D9084B"/>
    <w:rsid w:val="00DB193F"/>
    <w:rsid w:val="00DB477F"/>
    <w:rsid w:val="00DD3242"/>
    <w:rsid w:val="00E00B18"/>
    <w:rsid w:val="00E05F31"/>
    <w:rsid w:val="00E15E9F"/>
    <w:rsid w:val="00E23D67"/>
    <w:rsid w:val="00E45962"/>
    <w:rsid w:val="00E62E98"/>
    <w:rsid w:val="00EA0BE1"/>
    <w:rsid w:val="00EA1174"/>
    <w:rsid w:val="00ED4E83"/>
    <w:rsid w:val="00F14C55"/>
    <w:rsid w:val="00F215B2"/>
    <w:rsid w:val="00F23D4D"/>
    <w:rsid w:val="00F923C2"/>
    <w:rsid w:val="00FC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3F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标题1"/>
    <w:basedOn w:val="Normal"/>
    <w:next w:val="Normal"/>
    <w:uiPriority w:val="99"/>
    <w:rsid w:val="0022133F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character" w:styleId="Hyperlink">
    <w:name w:val="Hyperlink"/>
    <w:basedOn w:val="DefaultParagraphFont"/>
    <w:uiPriority w:val="99"/>
    <w:rsid w:val="00534A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D76B9"/>
    <w:pPr>
      <w:ind w:firstLine="420"/>
    </w:pPr>
  </w:style>
  <w:style w:type="paragraph" w:styleId="Header">
    <w:name w:val="header"/>
    <w:basedOn w:val="Normal"/>
    <w:link w:val="HeaderChar"/>
    <w:uiPriority w:val="99"/>
    <w:rsid w:val="009815E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28A2"/>
    <w:rPr>
      <w:rFonts w:ascii="Times" w:eastAsia="方正仿宋_GBK" w:hAnsi="Times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815EA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8A2"/>
    <w:rPr>
      <w:rFonts w:ascii="Times" w:eastAsia="方正仿宋_GBK" w:hAnsi="Times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81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101</Words>
  <Characters>582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Sky123.Org</dc:creator>
  <cp:keywords/>
  <dc:description/>
  <cp:lastModifiedBy>微软用户</cp:lastModifiedBy>
  <cp:revision>2</cp:revision>
  <cp:lastPrinted>2016-07-18T09:02:00Z</cp:lastPrinted>
  <dcterms:created xsi:type="dcterms:W3CDTF">2016-09-09T04:57:00Z</dcterms:created>
  <dcterms:modified xsi:type="dcterms:W3CDTF">2016-09-09T04:57:00Z</dcterms:modified>
</cp:coreProperties>
</file>