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C2" w:rsidRPr="00CD6017" w:rsidRDefault="004770C2" w:rsidP="00CD6017">
      <w:pPr>
        <w:spacing w:line="360" w:lineRule="auto"/>
        <w:jc w:val="center"/>
        <w:rPr>
          <w:rFonts w:ascii="宋体"/>
          <w:b/>
          <w:sz w:val="32"/>
          <w:szCs w:val="32"/>
        </w:rPr>
      </w:pPr>
      <w:r w:rsidRPr="00CD6017">
        <w:rPr>
          <w:rFonts w:ascii="宋体" w:hAnsi="宋体" w:hint="eastAsia"/>
          <w:b/>
          <w:sz w:val="32"/>
          <w:szCs w:val="32"/>
        </w:rPr>
        <w:t>艺术设计系</w:t>
      </w:r>
      <w:r>
        <w:rPr>
          <w:rFonts w:ascii="宋体" w:hAnsi="宋体" w:hint="eastAsia"/>
          <w:b/>
          <w:color w:val="000000"/>
          <w:sz w:val="32"/>
          <w:szCs w:val="32"/>
        </w:rPr>
        <w:t>学生会核心</w:t>
      </w:r>
      <w:r w:rsidRPr="00CD6017">
        <w:rPr>
          <w:rFonts w:ascii="宋体" w:hAnsi="宋体" w:hint="eastAsia"/>
          <w:b/>
          <w:color w:val="000000"/>
          <w:sz w:val="32"/>
          <w:szCs w:val="32"/>
        </w:rPr>
        <w:t>干部竞聘报名表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9"/>
        <w:gridCol w:w="1810"/>
        <w:gridCol w:w="1080"/>
        <w:gridCol w:w="732"/>
        <w:gridCol w:w="914"/>
        <w:gridCol w:w="142"/>
        <w:gridCol w:w="1134"/>
        <w:gridCol w:w="1843"/>
      </w:tblGrid>
      <w:tr w:rsidR="004770C2" w:rsidRPr="00CD6017" w:rsidTr="003D34EE">
        <w:trPr>
          <w:trHeight w:val="434"/>
          <w:jc w:val="center"/>
        </w:trPr>
        <w:tc>
          <w:tcPr>
            <w:tcW w:w="1129" w:type="dxa"/>
            <w:vAlign w:val="center"/>
          </w:tcPr>
          <w:p w:rsidR="004770C2" w:rsidRPr="00CD6017" w:rsidRDefault="004770C2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  <w:r w:rsidRPr="00CD6017">
              <w:rPr>
                <w:rFonts w:ascii="宋体" w:hAnsi="Wingdings" w:hint="eastAsia"/>
                <w:color w:val="000000"/>
              </w:rPr>
              <w:t>姓  名</w:t>
            </w:r>
          </w:p>
        </w:tc>
        <w:tc>
          <w:tcPr>
            <w:tcW w:w="1810" w:type="dxa"/>
            <w:vAlign w:val="center"/>
          </w:tcPr>
          <w:p w:rsidR="004770C2" w:rsidRPr="00CD6017" w:rsidRDefault="004770C2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4770C2" w:rsidRPr="00CD6017" w:rsidRDefault="004770C2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  <w:r w:rsidRPr="00CD6017">
              <w:rPr>
                <w:rFonts w:ascii="宋体" w:hAnsi="Wingdings" w:hint="eastAsia"/>
                <w:color w:val="000000"/>
              </w:rPr>
              <w:t>性别</w:t>
            </w:r>
          </w:p>
        </w:tc>
        <w:tc>
          <w:tcPr>
            <w:tcW w:w="732" w:type="dxa"/>
            <w:vAlign w:val="center"/>
          </w:tcPr>
          <w:p w:rsidR="004770C2" w:rsidRPr="00CD6017" w:rsidRDefault="004770C2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4770C2" w:rsidRPr="00CD6017" w:rsidRDefault="004770C2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  <w:r w:rsidRPr="00CD6017">
              <w:rPr>
                <w:rFonts w:ascii="宋体" w:hAnsi="Wingdings" w:hint="eastAsia"/>
                <w:color w:val="000000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4770C2" w:rsidRPr="00CD6017" w:rsidRDefault="004770C2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4770C2" w:rsidRDefault="004770C2" w:rsidP="00CD6017">
            <w:pPr>
              <w:rPr>
                <w:rFonts w:ascii="宋体" w:hAnsi="Wingdings" w:hint="eastAsia"/>
                <w:color w:val="000000"/>
              </w:rPr>
            </w:pPr>
          </w:p>
          <w:p w:rsidR="004770C2" w:rsidRDefault="004770C2" w:rsidP="004D2E4F">
            <w:pPr>
              <w:rPr>
                <w:rFonts w:ascii="宋体" w:hAnsi="Wingdings" w:hint="eastAsia"/>
                <w:color w:val="000000"/>
              </w:rPr>
            </w:pPr>
          </w:p>
          <w:p w:rsidR="004770C2" w:rsidRDefault="004770C2" w:rsidP="004D2E4F">
            <w:pPr>
              <w:rPr>
                <w:rFonts w:ascii="宋体" w:hAnsi="Wingdings" w:hint="eastAsia"/>
                <w:color w:val="000000"/>
              </w:rPr>
            </w:pPr>
          </w:p>
          <w:p w:rsidR="004770C2" w:rsidRPr="0092066B" w:rsidRDefault="004770C2" w:rsidP="004770C2">
            <w:pPr>
              <w:ind w:firstLineChars="200" w:firstLine="31680"/>
              <w:rPr>
                <w:rFonts w:ascii="宋体" w:hAnsi="Wingdings" w:hint="eastAsia"/>
              </w:rPr>
            </w:pPr>
            <w:r w:rsidRPr="0092066B">
              <w:rPr>
                <w:rFonts w:ascii="宋体" w:hAnsi="Wingdings" w:hint="eastAsia"/>
              </w:rPr>
              <w:t>可以忽略</w:t>
            </w:r>
          </w:p>
        </w:tc>
      </w:tr>
      <w:tr w:rsidR="004770C2" w:rsidRPr="00CD6017" w:rsidTr="003D34EE">
        <w:trPr>
          <w:trHeight w:val="434"/>
          <w:jc w:val="center"/>
        </w:trPr>
        <w:tc>
          <w:tcPr>
            <w:tcW w:w="1129" w:type="dxa"/>
            <w:vAlign w:val="center"/>
          </w:tcPr>
          <w:p w:rsidR="004770C2" w:rsidRPr="00CD6017" w:rsidRDefault="004770C2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  <w:r w:rsidRPr="00CD6017">
              <w:rPr>
                <w:rFonts w:ascii="宋体" w:hAnsi="Wingdings" w:hint="eastAsia"/>
                <w:color w:val="000000"/>
              </w:rPr>
              <w:t>班级</w:t>
            </w:r>
          </w:p>
        </w:tc>
        <w:tc>
          <w:tcPr>
            <w:tcW w:w="1810" w:type="dxa"/>
            <w:vAlign w:val="center"/>
          </w:tcPr>
          <w:p w:rsidR="004770C2" w:rsidRPr="00CD6017" w:rsidRDefault="004770C2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4770C2" w:rsidRPr="00CD6017" w:rsidRDefault="004770C2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  <w:r w:rsidRPr="00CD6017">
              <w:rPr>
                <w:rFonts w:ascii="宋体" w:hAnsi="Wingdings" w:hint="eastAsia"/>
                <w:color w:val="000000"/>
              </w:rPr>
              <w:t>专业方向</w:t>
            </w:r>
          </w:p>
        </w:tc>
        <w:tc>
          <w:tcPr>
            <w:tcW w:w="2922" w:type="dxa"/>
            <w:gridSpan w:val="4"/>
            <w:vAlign w:val="center"/>
          </w:tcPr>
          <w:p w:rsidR="004770C2" w:rsidRPr="00CD6017" w:rsidRDefault="004770C2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</w:p>
        </w:tc>
        <w:tc>
          <w:tcPr>
            <w:tcW w:w="1843" w:type="dxa"/>
            <w:vMerge/>
          </w:tcPr>
          <w:p w:rsidR="004770C2" w:rsidRPr="00CD6017" w:rsidRDefault="004770C2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</w:p>
        </w:tc>
      </w:tr>
      <w:tr w:rsidR="004770C2" w:rsidRPr="00CD6017" w:rsidTr="003D34EE">
        <w:trPr>
          <w:cantSplit/>
          <w:trHeight w:val="505"/>
          <w:jc w:val="center"/>
        </w:trPr>
        <w:tc>
          <w:tcPr>
            <w:tcW w:w="1129" w:type="dxa"/>
            <w:vAlign w:val="center"/>
          </w:tcPr>
          <w:p w:rsidR="004770C2" w:rsidRPr="00CD6017" w:rsidRDefault="004770C2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  <w:r>
              <w:rPr>
                <w:rFonts w:ascii="宋体" w:hAnsi="Wingdings" w:hint="eastAsia"/>
                <w:color w:val="000000"/>
              </w:rPr>
              <w:t>现任</w:t>
            </w:r>
            <w:r w:rsidRPr="00CD6017">
              <w:rPr>
                <w:rFonts w:ascii="宋体" w:hAnsi="Wingdings" w:hint="eastAsia"/>
                <w:color w:val="000000"/>
              </w:rPr>
              <w:t>职务</w:t>
            </w:r>
          </w:p>
        </w:tc>
        <w:tc>
          <w:tcPr>
            <w:tcW w:w="1810" w:type="dxa"/>
            <w:vAlign w:val="center"/>
          </w:tcPr>
          <w:p w:rsidR="004770C2" w:rsidRPr="00CD6017" w:rsidRDefault="004770C2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4770C2" w:rsidRPr="00CD6017" w:rsidRDefault="004770C2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  <w:r>
              <w:rPr>
                <w:rFonts w:ascii="宋体" w:hAnsi="Wingdings" w:hint="eastAsia"/>
              </w:rPr>
              <w:t>综测</w:t>
            </w:r>
            <w:r w:rsidRPr="004D2E4F">
              <w:rPr>
                <w:rFonts w:ascii="宋体" w:hAnsi="Wingdings" w:hint="eastAsia"/>
              </w:rPr>
              <w:t>排名</w:t>
            </w:r>
          </w:p>
        </w:tc>
        <w:tc>
          <w:tcPr>
            <w:tcW w:w="732" w:type="dxa"/>
            <w:vAlign w:val="center"/>
          </w:tcPr>
          <w:p w:rsidR="004770C2" w:rsidRPr="00CD6017" w:rsidRDefault="004770C2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4770C2" w:rsidRPr="00CD6017" w:rsidRDefault="004770C2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  <w:r w:rsidRPr="00CD6017">
              <w:rPr>
                <w:rFonts w:ascii="宋体" w:hAnsi="Wingdings" w:hint="eastAsia"/>
                <w:color w:val="000000"/>
              </w:rPr>
              <w:t>是否</w:t>
            </w:r>
            <w:r>
              <w:rPr>
                <w:rFonts w:ascii="宋体" w:hAnsi="Wingdings" w:hint="eastAsia"/>
                <w:color w:val="000000"/>
              </w:rPr>
              <w:t>考试不及格</w:t>
            </w:r>
          </w:p>
        </w:tc>
        <w:tc>
          <w:tcPr>
            <w:tcW w:w="1134" w:type="dxa"/>
            <w:vAlign w:val="center"/>
          </w:tcPr>
          <w:p w:rsidR="004770C2" w:rsidRPr="00CD6017" w:rsidRDefault="004770C2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</w:p>
        </w:tc>
        <w:tc>
          <w:tcPr>
            <w:tcW w:w="1843" w:type="dxa"/>
            <w:vMerge/>
          </w:tcPr>
          <w:p w:rsidR="004770C2" w:rsidRPr="00CD6017" w:rsidRDefault="004770C2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</w:p>
        </w:tc>
      </w:tr>
      <w:tr w:rsidR="004770C2" w:rsidRPr="00CD6017" w:rsidTr="0092066B">
        <w:trPr>
          <w:cantSplit/>
          <w:trHeight w:val="571"/>
          <w:jc w:val="center"/>
        </w:trPr>
        <w:tc>
          <w:tcPr>
            <w:tcW w:w="1129" w:type="dxa"/>
            <w:vAlign w:val="center"/>
          </w:tcPr>
          <w:p w:rsidR="004770C2" w:rsidRPr="00CD6017" w:rsidRDefault="004770C2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  <w:r w:rsidRPr="00CD6017">
              <w:rPr>
                <w:rFonts w:ascii="宋体" w:hAnsi="Wingdings" w:hint="eastAsia"/>
                <w:color w:val="000000"/>
              </w:rPr>
              <w:t>竞聘意向</w:t>
            </w:r>
          </w:p>
        </w:tc>
        <w:tc>
          <w:tcPr>
            <w:tcW w:w="5812" w:type="dxa"/>
            <w:gridSpan w:val="6"/>
            <w:vAlign w:val="center"/>
          </w:tcPr>
          <w:p w:rsidR="004770C2" w:rsidRPr="00CD6017" w:rsidRDefault="004770C2" w:rsidP="0092066B">
            <w:pPr>
              <w:rPr>
                <w:rFonts w:ascii="宋体" w:hAnsi="Wingdings" w:hint="eastAsia"/>
                <w:color w:val="000000"/>
              </w:rPr>
            </w:pPr>
          </w:p>
        </w:tc>
        <w:tc>
          <w:tcPr>
            <w:tcW w:w="1843" w:type="dxa"/>
            <w:vMerge/>
          </w:tcPr>
          <w:p w:rsidR="004770C2" w:rsidRPr="00CD6017" w:rsidRDefault="004770C2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</w:p>
        </w:tc>
      </w:tr>
      <w:tr w:rsidR="004770C2" w:rsidRPr="00CD6017" w:rsidTr="003D34EE">
        <w:trPr>
          <w:cantSplit/>
          <w:trHeight w:val="469"/>
          <w:jc w:val="center"/>
        </w:trPr>
        <w:tc>
          <w:tcPr>
            <w:tcW w:w="1129" w:type="dxa"/>
            <w:vAlign w:val="center"/>
          </w:tcPr>
          <w:p w:rsidR="004770C2" w:rsidRPr="00CD6017" w:rsidRDefault="004770C2" w:rsidP="00C72C86">
            <w:pPr>
              <w:rPr>
                <w:rFonts w:ascii="宋体" w:hAnsi="Wingdings" w:hint="eastAsia"/>
                <w:color w:val="000000"/>
              </w:rPr>
            </w:pPr>
            <w:r>
              <w:rPr>
                <w:rFonts w:ascii="宋体" w:hAnsi="Wingdings" w:hint="eastAsia"/>
                <w:color w:val="000000"/>
              </w:rPr>
              <w:t>曾任职务</w:t>
            </w:r>
          </w:p>
        </w:tc>
        <w:tc>
          <w:tcPr>
            <w:tcW w:w="2890" w:type="dxa"/>
            <w:gridSpan w:val="2"/>
            <w:vAlign w:val="center"/>
          </w:tcPr>
          <w:p w:rsidR="004770C2" w:rsidRPr="00CD6017" w:rsidRDefault="004770C2" w:rsidP="00CD6017">
            <w:pPr>
              <w:jc w:val="center"/>
              <w:rPr>
                <w:rFonts w:ascii="宋体" w:hAnsi="Wingdings" w:hint="eastAsia"/>
                <w:color w:val="C0C0C0"/>
              </w:rPr>
            </w:pPr>
            <w:r>
              <w:rPr>
                <w:rFonts w:ascii="宋体" w:hAnsi="Wingdings" w:hint="eastAsia"/>
                <w:color w:val="C0C0C0"/>
              </w:rPr>
              <w:t>（指上学期，取整数即可）</w:t>
            </w:r>
          </w:p>
        </w:tc>
        <w:tc>
          <w:tcPr>
            <w:tcW w:w="1646" w:type="dxa"/>
            <w:gridSpan w:val="2"/>
            <w:vAlign w:val="center"/>
          </w:tcPr>
          <w:p w:rsidR="004770C2" w:rsidRPr="0092066B" w:rsidRDefault="004770C2" w:rsidP="00CD6017">
            <w:pPr>
              <w:jc w:val="center"/>
              <w:rPr>
                <w:rFonts w:ascii="宋体" w:hAnsi="Wingdings" w:hint="eastAsia"/>
              </w:rPr>
            </w:pPr>
            <w:r w:rsidRPr="0092066B">
              <w:rPr>
                <w:rFonts w:ascii="宋体" w:hAnsi="Wingdings" w:hint="eastAsia"/>
              </w:rPr>
              <w:t>联系方式</w:t>
            </w:r>
          </w:p>
        </w:tc>
        <w:tc>
          <w:tcPr>
            <w:tcW w:w="3119" w:type="dxa"/>
            <w:gridSpan w:val="3"/>
            <w:vAlign w:val="center"/>
          </w:tcPr>
          <w:p w:rsidR="004770C2" w:rsidRPr="00CD6017" w:rsidRDefault="004770C2" w:rsidP="00CD6017">
            <w:pPr>
              <w:jc w:val="center"/>
              <w:rPr>
                <w:rFonts w:ascii="宋体" w:hAnsi="Wingdings" w:hint="eastAsia"/>
                <w:color w:val="C0C0C0"/>
              </w:rPr>
            </w:pPr>
            <w:r>
              <w:rPr>
                <w:rFonts w:ascii="宋体" w:hAnsi="Wingdings" w:hint="eastAsia"/>
                <w:color w:val="C0C0C0"/>
              </w:rPr>
              <w:t>（指上学期）</w:t>
            </w:r>
          </w:p>
        </w:tc>
      </w:tr>
      <w:tr w:rsidR="004770C2" w:rsidRPr="00CD6017" w:rsidTr="0092066B">
        <w:trPr>
          <w:cantSplit/>
          <w:trHeight w:val="1877"/>
          <w:jc w:val="center"/>
        </w:trPr>
        <w:tc>
          <w:tcPr>
            <w:tcW w:w="1129" w:type="dxa"/>
            <w:vAlign w:val="center"/>
          </w:tcPr>
          <w:p w:rsidR="004770C2" w:rsidRPr="00CD6017" w:rsidRDefault="004770C2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  <w:r>
              <w:rPr>
                <w:rFonts w:ascii="宋体" w:hAnsi="Wingdings" w:hint="eastAsia"/>
                <w:color w:val="000000"/>
              </w:rPr>
              <w:t>大学获奖</w:t>
            </w:r>
            <w:r w:rsidRPr="00CD6017">
              <w:rPr>
                <w:rFonts w:ascii="宋体" w:hAnsi="Wingdings" w:hint="eastAsia"/>
                <w:color w:val="000000"/>
              </w:rPr>
              <w:t>情况</w:t>
            </w:r>
          </w:p>
        </w:tc>
        <w:tc>
          <w:tcPr>
            <w:tcW w:w="7655" w:type="dxa"/>
            <w:gridSpan w:val="7"/>
            <w:vAlign w:val="center"/>
          </w:tcPr>
          <w:p w:rsidR="004770C2" w:rsidRPr="00CD6017" w:rsidRDefault="004770C2" w:rsidP="00CD6017">
            <w:pPr>
              <w:jc w:val="center"/>
              <w:rPr>
                <w:rFonts w:ascii="宋体" w:hAnsi="Wingdings" w:hint="eastAsia"/>
                <w:color w:val="C0C0C0"/>
              </w:rPr>
            </w:pPr>
            <w:r>
              <w:rPr>
                <w:rFonts w:ascii="宋体" w:hAnsi="Wingdings" w:hint="eastAsia"/>
                <w:color w:val="C0C0C0"/>
              </w:rPr>
              <w:t>（仅限大学期间）</w:t>
            </w:r>
          </w:p>
        </w:tc>
      </w:tr>
      <w:tr w:rsidR="004770C2" w:rsidRPr="00CD6017" w:rsidTr="0092066B">
        <w:trPr>
          <w:cantSplit/>
          <w:trHeight w:val="2612"/>
          <w:jc w:val="center"/>
        </w:trPr>
        <w:tc>
          <w:tcPr>
            <w:tcW w:w="1129" w:type="dxa"/>
            <w:vAlign w:val="center"/>
          </w:tcPr>
          <w:p w:rsidR="004770C2" w:rsidRPr="00CD6017" w:rsidRDefault="004770C2" w:rsidP="003D34EE">
            <w:pPr>
              <w:jc w:val="center"/>
              <w:rPr>
                <w:rFonts w:ascii="宋体" w:hAnsi="Wingdings" w:hint="eastAsia"/>
                <w:color w:val="000000"/>
              </w:rPr>
            </w:pPr>
            <w:r>
              <w:rPr>
                <w:rFonts w:ascii="宋体" w:hAnsi="Wingdings" w:hint="eastAsia"/>
                <w:color w:val="000000"/>
              </w:rPr>
              <w:t>学习情况和学生工作经历</w:t>
            </w:r>
          </w:p>
        </w:tc>
        <w:tc>
          <w:tcPr>
            <w:tcW w:w="7655" w:type="dxa"/>
            <w:gridSpan w:val="7"/>
            <w:vAlign w:val="center"/>
          </w:tcPr>
          <w:p w:rsidR="004770C2" w:rsidRPr="00CD6017" w:rsidRDefault="004770C2" w:rsidP="00CD6017">
            <w:pPr>
              <w:jc w:val="center"/>
              <w:rPr>
                <w:rFonts w:ascii="宋体" w:hAnsi="Wingdings" w:hint="eastAsia"/>
                <w:color w:val="C0C0C0"/>
              </w:rPr>
            </w:pPr>
            <w:r w:rsidRPr="00CD6017">
              <w:rPr>
                <w:rFonts w:ascii="宋体" w:hAnsi="Wingdings" w:hint="eastAsia"/>
                <w:color w:val="C0C0C0"/>
              </w:rPr>
              <w:t>(包括学习情况和学生工作经历)</w:t>
            </w:r>
          </w:p>
        </w:tc>
      </w:tr>
      <w:tr w:rsidR="004770C2" w:rsidRPr="00CD6017" w:rsidTr="0092066B">
        <w:trPr>
          <w:cantSplit/>
          <w:trHeight w:val="3362"/>
          <w:jc w:val="center"/>
        </w:trPr>
        <w:tc>
          <w:tcPr>
            <w:tcW w:w="1129" w:type="dxa"/>
            <w:vAlign w:val="center"/>
          </w:tcPr>
          <w:p w:rsidR="004770C2" w:rsidRPr="00CD6017" w:rsidRDefault="004770C2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  <w:r>
              <w:rPr>
                <w:rFonts w:ascii="宋体" w:hAnsi="Wingdings" w:hint="eastAsia"/>
                <w:color w:val="000000"/>
              </w:rPr>
              <w:t>竞选的优势</w:t>
            </w:r>
          </w:p>
        </w:tc>
        <w:tc>
          <w:tcPr>
            <w:tcW w:w="7655" w:type="dxa"/>
            <w:gridSpan w:val="7"/>
            <w:vAlign w:val="center"/>
          </w:tcPr>
          <w:p w:rsidR="004770C2" w:rsidRDefault="004770C2" w:rsidP="00CD6017">
            <w:pPr>
              <w:jc w:val="center"/>
              <w:rPr>
                <w:rFonts w:ascii="宋体" w:hAnsi="Wingdings" w:hint="eastAsia"/>
                <w:color w:val="C0C0C0"/>
              </w:rPr>
            </w:pPr>
            <w:r w:rsidRPr="00CD6017">
              <w:rPr>
                <w:rFonts w:ascii="宋体" w:hAnsi="Wingdings" w:hint="eastAsia"/>
                <w:color w:val="C0C0C0"/>
              </w:rPr>
              <w:t>(另附材料，详细说明工作规划、改良方案)</w:t>
            </w:r>
          </w:p>
          <w:p w:rsidR="004770C2" w:rsidRDefault="004770C2" w:rsidP="00CD6017">
            <w:pPr>
              <w:jc w:val="center"/>
              <w:rPr>
                <w:rFonts w:ascii="宋体" w:hAnsi="Wingdings" w:hint="eastAsia"/>
                <w:color w:val="C0C0C0"/>
              </w:rPr>
            </w:pPr>
          </w:p>
          <w:p w:rsidR="004770C2" w:rsidRDefault="004770C2" w:rsidP="00CD6017">
            <w:pPr>
              <w:jc w:val="center"/>
              <w:rPr>
                <w:rFonts w:ascii="宋体" w:hAnsi="Wingdings" w:hint="eastAsia"/>
                <w:color w:val="C0C0C0"/>
              </w:rPr>
            </w:pPr>
          </w:p>
          <w:p w:rsidR="004770C2" w:rsidRDefault="004770C2" w:rsidP="00CD6017">
            <w:pPr>
              <w:jc w:val="center"/>
              <w:rPr>
                <w:rFonts w:ascii="宋体" w:hAnsi="Wingdings" w:hint="eastAsia"/>
                <w:color w:val="C0C0C0"/>
              </w:rPr>
            </w:pPr>
          </w:p>
          <w:p w:rsidR="004770C2" w:rsidRDefault="004770C2" w:rsidP="002446D8">
            <w:pPr>
              <w:rPr>
                <w:rFonts w:ascii="宋体" w:hAnsi="Wingdings" w:hint="eastAsia"/>
                <w:color w:val="C0C0C0"/>
              </w:rPr>
            </w:pPr>
          </w:p>
          <w:p w:rsidR="004770C2" w:rsidRPr="00CD6017" w:rsidRDefault="004770C2" w:rsidP="00756220">
            <w:pPr>
              <w:rPr>
                <w:rFonts w:ascii="宋体" w:hAnsi="Wingdings" w:hint="eastAsia"/>
                <w:color w:val="C0C0C0"/>
              </w:rPr>
            </w:pPr>
          </w:p>
        </w:tc>
      </w:tr>
      <w:tr w:rsidR="004770C2" w:rsidRPr="00CD6017" w:rsidTr="006479EB">
        <w:trPr>
          <w:cantSplit/>
          <w:trHeight w:val="1346"/>
          <w:jc w:val="center"/>
        </w:trPr>
        <w:tc>
          <w:tcPr>
            <w:tcW w:w="1129" w:type="dxa"/>
            <w:vAlign w:val="center"/>
          </w:tcPr>
          <w:p w:rsidR="004770C2" w:rsidRPr="00CD6017" w:rsidRDefault="004770C2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  <w:r>
              <w:rPr>
                <w:rFonts w:ascii="宋体" w:hAnsi="Wingdings" w:hint="eastAsia"/>
                <w:color w:val="000000"/>
              </w:rPr>
              <w:t>指导老师</w:t>
            </w:r>
          </w:p>
          <w:p w:rsidR="004770C2" w:rsidRPr="00CD6017" w:rsidRDefault="004770C2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  <w:r w:rsidRPr="00CD6017">
              <w:rPr>
                <w:rFonts w:ascii="宋体" w:hAnsi="Wingdings" w:hint="eastAsia"/>
                <w:color w:val="000000"/>
              </w:rPr>
              <w:t>意见</w:t>
            </w:r>
          </w:p>
        </w:tc>
        <w:tc>
          <w:tcPr>
            <w:tcW w:w="7655" w:type="dxa"/>
            <w:gridSpan w:val="7"/>
            <w:vAlign w:val="center"/>
          </w:tcPr>
          <w:p w:rsidR="004770C2" w:rsidRPr="00CD6017" w:rsidRDefault="004770C2" w:rsidP="00CD6017">
            <w:pPr>
              <w:rPr>
                <w:rFonts w:ascii="宋体" w:hAnsi="Wingdings" w:hint="eastAsia"/>
                <w:color w:val="000000"/>
              </w:rPr>
            </w:pPr>
            <w:r>
              <w:rPr>
                <w:rFonts w:ascii="宋体" w:hAnsi="Wingdings" w:hint="eastAsia"/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</w:tbl>
    <w:p w:rsidR="004770C2" w:rsidRPr="00B508A5" w:rsidRDefault="004770C2" w:rsidP="00B508A5">
      <w:pPr>
        <w:jc w:val="right"/>
        <w:rPr>
          <w:b/>
        </w:rPr>
      </w:pPr>
    </w:p>
    <w:sectPr w:rsidR="004770C2" w:rsidRPr="00B508A5" w:rsidSect="009C21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017"/>
    <w:rsid w:val="00036BE2"/>
    <w:rsid w:val="000A3B25"/>
    <w:rsid w:val="000B4C4D"/>
    <w:rsid w:val="00101145"/>
    <w:rsid w:val="001204B6"/>
    <w:rsid w:val="00146CD1"/>
    <w:rsid w:val="00221A06"/>
    <w:rsid w:val="002446D8"/>
    <w:rsid w:val="003B16EF"/>
    <w:rsid w:val="003D34EE"/>
    <w:rsid w:val="003D37E8"/>
    <w:rsid w:val="004575C1"/>
    <w:rsid w:val="004770C2"/>
    <w:rsid w:val="004875E7"/>
    <w:rsid w:val="004D2E4F"/>
    <w:rsid w:val="004D6524"/>
    <w:rsid w:val="004E0C43"/>
    <w:rsid w:val="0054629B"/>
    <w:rsid w:val="005B6634"/>
    <w:rsid w:val="006479EB"/>
    <w:rsid w:val="006B45BC"/>
    <w:rsid w:val="00730F69"/>
    <w:rsid w:val="0075446A"/>
    <w:rsid w:val="00756220"/>
    <w:rsid w:val="0077147C"/>
    <w:rsid w:val="007746BC"/>
    <w:rsid w:val="007C1498"/>
    <w:rsid w:val="00810722"/>
    <w:rsid w:val="00833F63"/>
    <w:rsid w:val="00893E0C"/>
    <w:rsid w:val="008A4373"/>
    <w:rsid w:val="0092066B"/>
    <w:rsid w:val="009C2192"/>
    <w:rsid w:val="009F0388"/>
    <w:rsid w:val="00A27C14"/>
    <w:rsid w:val="00A45610"/>
    <w:rsid w:val="00A972F7"/>
    <w:rsid w:val="00B508A5"/>
    <w:rsid w:val="00B71542"/>
    <w:rsid w:val="00BB00BE"/>
    <w:rsid w:val="00BC1C6F"/>
    <w:rsid w:val="00BD380B"/>
    <w:rsid w:val="00C16CA5"/>
    <w:rsid w:val="00C43A82"/>
    <w:rsid w:val="00C72C86"/>
    <w:rsid w:val="00CC6075"/>
    <w:rsid w:val="00CD6017"/>
    <w:rsid w:val="00CD63AF"/>
    <w:rsid w:val="00CD773F"/>
    <w:rsid w:val="00CE497D"/>
    <w:rsid w:val="00DB7B34"/>
    <w:rsid w:val="00F0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C219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locked/>
    <w:rsid w:val="002446D8"/>
    <w:pPr>
      <w:widowControl/>
      <w:spacing w:after="15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31</Words>
  <Characters>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厦门大学嘉庚学院艺术设计系团学干部竞聘报名表</dc:title>
  <dc:subject/>
  <dc:creator>Windows 用户</dc:creator>
  <cp:keywords/>
  <dc:description/>
  <cp:lastModifiedBy>微软用户</cp:lastModifiedBy>
  <cp:revision>5</cp:revision>
  <dcterms:created xsi:type="dcterms:W3CDTF">2017-04-10T08:15:00Z</dcterms:created>
  <dcterms:modified xsi:type="dcterms:W3CDTF">2017-04-27T06:22:00Z</dcterms:modified>
</cp:coreProperties>
</file>